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A0" w:rsidRDefault="00076B5B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„Auszeit vom Alltag“</w:t>
      </w:r>
    </w:p>
    <w:p w:rsidR="00E966A0" w:rsidRDefault="00E966A0">
      <w:pPr>
        <w:rPr>
          <w:rFonts w:ascii="Verdana" w:hAnsi="Verdana"/>
          <w:b/>
          <w:bCs/>
          <w:sz w:val="28"/>
          <w:szCs w:val="28"/>
        </w:rPr>
      </w:pPr>
    </w:p>
    <w:p w:rsidR="00E966A0" w:rsidRDefault="00076B5B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Hinweise zur Tagung des Ärzteverbandes des Öffentlichen Gesundheitsdienstes Baden- Württemberg e.V.</w:t>
      </w:r>
    </w:p>
    <w:p w:rsidR="00E966A0" w:rsidRDefault="00E966A0">
      <w:pPr>
        <w:rPr>
          <w:rFonts w:ascii="Verdana" w:hAnsi="Verdana"/>
          <w:b/>
          <w:bCs/>
          <w:sz w:val="22"/>
          <w:szCs w:val="22"/>
        </w:rPr>
      </w:pP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TAGUNGSZEIT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Beginn mit Anreise am Freitag, den 28.01.2022 um </w:t>
      </w:r>
      <w:r>
        <w:rPr>
          <w:rFonts w:ascii="Verdana" w:hAnsi="Verdana"/>
          <w:sz w:val="22"/>
          <w:szCs w:val="22"/>
        </w:rPr>
        <w:t>18:00 Uhr.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Hotelzimmer können am Anreisetag ab 13.15 Uhr bezogen werden.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Tagungsende am Sonntag, den 30.01.2022 nach dem Mittagessen gegen 14:00 Uhr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Zimmer stehen am Abreisetag bis 09:00 Uhr zur Verfügung.</w:t>
      </w:r>
    </w:p>
    <w:p w:rsidR="00E966A0" w:rsidRDefault="00E966A0">
      <w:pPr>
        <w:rPr>
          <w:rFonts w:ascii="Verdana" w:hAnsi="Verdana"/>
          <w:sz w:val="22"/>
          <w:szCs w:val="22"/>
        </w:rPr>
      </w:pP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ANMELDUNG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Tagungsorganisation Evangelisch</w:t>
      </w:r>
      <w:r>
        <w:rPr>
          <w:rFonts w:ascii="Verdana" w:hAnsi="Verdana"/>
          <w:sz w:val="22"/>
          <w:szCs w:val="22"/>
        </w:rPr>
        <w:t>e Tagungsstätte Bad Boll, Akademieweg 11, 73087 Bad Boll; Tel.: 07164- 79-100; Fax: 07164/79-5102</w:t>
      </w:r>
    </w:p>
    <w:p w:rsidR="00E966A0" w:rsidRDefault="00E966A0">
      <w:pPr>
        <w:rPr>
          <w:rFonts w:ascii="Verdana" w:hAnsi="Verdana"/>
          <w:sz w:val="22"/>
          <w:szCs w:val="22"/>
        </w:rPr>
      </w:pPr>
    </w:p>
    <w:p w:rsidR="00E966A0" w:rsidRDefault="00076B5B">
      <w:r>
        <w:rPr>
          <w:rFonts w:ascii="Verdana" w:hAnsi="Verdana"/>
          <w:sz w:val="22"/>
          <w:szCs w:val="22"/>
        </w:rPr>
        <w:t xml:space="preserve">Bitte melden Sie sich zur besseren Planbarkeit für den Verband gleichzeitig per Email unter </w:t>
      </w:r>
      <w:r>
        <w:rPr>
          <w:rFonts w:ascii="Verdana" w:hAnsi="Verdana"/>
          <w:b/>
          <w:bCs/>
          <w:sz w:val="22"/>
          <w:szCs w:val="22"/>
        </w:rPr>
        <w:t>verkauf@ev-akademie-boll.de</w:t>
      </w:r>
      <w:r>
        <w:rPr>
          <w:rFonts w:ascii="Verdana" w:hAnsi="Verdana"/>
          <w:sz w:val="22"/>
          <w:szCs w:val="22"/>
        </w:rPr>
        <w:t xml:space="preserve"> und für den Verband unter </w:t>
      </w:r>
      <w:r>
        <w:rPr>
          <w:rFonts w:ascii="Verdana" w:hAnsi="Verdana"/>
          <w:b/>
          <w:bCs/>
          <w:sz w:val="22"/>
          <w:szCs w:val="22"/>
        </w:rPr>
        <w:t>antje haack</w:t>
      </w:r>
      <w:r>
        <w:rPr>
          <w:rFonts w:ascii="Verdana" w:hAnsi="Verdana"/>
          <w:b/>
          <w:bCs/>
          <w:sz w:val="22"/>
          <w:szCs w:val="22"/>
        </w:rPr>
        <w:t>-erdmann@t-online.de</w:t>
      </w:r>
      <w:r>
        <w:rPr>
          <w:rFonts w:ascii="Verdana" w:hAnsi="Verdana"/>
          <w:sz w:val="22"/>
          <w:szCs w:val="22"/>
        </w:rPr>
        <w:t xml:space="preserve"> an!</w:t>
      </w:r>
    </w:p>
    <w:p w:rsidR="00E966A0" w:rsidRDefault="00E966A0">
      <w:pPr>
        <w:rPr>
          <w:rFonts w:ascii="Verdana" w:hAnsi="Verdana"/>
          <w:sz w:val="22"/>
          <w:szCs w:val="22"/>
        </w:rPr>
      </w:pP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ANREISE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Details zur Anreise mit öffentlichen Verkehrsmitteln oder dem PKW finden Sie auf der Webseite</w:t>
      </w:r>
    </w:p>
    <w:p w:rsidR="00E966A0" w:rsidRDefault="00076B5B">
      <w:hyperlink r:id="rId6" w:history="1">
        <w:r>
          <w:rPr>
            <w:rFonts w:ascii="Verdana" w:hAnsi="Verdana"/>
            <w:sz w:val="22"/>
            <w:szCs w:val="22"/>
          </w:rPr>
          <w:t>www.ev-akademie-boll.de/service/anfahrt</w:t>
        </w:r>
      </w:hyperlink>
    </w:p>
    <w:p w:rsidR="00E966A0" w:rsidRDefault="00E966A0">
      <w:pPr>
        <w:rPr>
          <w:rFonts w:ascii="Verdana" w:hAnsi="Verdana"/>
          <w:sz w:val="22"/>
          <w:szCs w:val="22"/>
        </w:rPr>
      </w:pP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PREISE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Unterbringung im</w:t>
      </w:r>
      <w:r>
        <w:rPr>
          <w:rFonts w:ascii="Verdana" w:hAnsi="Verdana"/>
          <w:sz w:val="22"/>
          <w:szCs w:val="22"/>
        </w:rPr>
        <w:t xml:space="preserve"> Einzelzimmer mit Dusche/WC mit Frühstück, Mittagessen, Nachmittagspause, Abendessen, Getränke im Tagungsraum, alle Zimmer mit WLAN, Tagungskosten: pro Person 192,10 € / incl. MwSt.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Gebühren sind vor Ort zu entrichten.</w:t>
      </w:r>
    </w:p>
    <w:p w:rsidR="00E966A0" w:rsidRDefault="00076B5B">
      <w:pPr>
        <w:ind w:right="-3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Kosten für Räume, Technik und</w:t>
      </w:r>
      <w:r>
        <w:rPr>
          <w:rFonts w:ascii="Verdana" w:hAnsi="Verdana"/>
          <w:sz w:val="22"/>
          <w:szCs w:val="22"/>
        </w:rPr>
        <w:t xml:space="preserve"> Referentenkosten werden vom Verband übernommen.</w:t>
      </w:r>
    </w:p>
    <w:p w:rsidR="00E966A0" w:rsidRDefault="00E966A0">
      <w:pPr>
        <w:rPr>
          <w:rFonts w:ascii="Verdana" w:hAnsi="Verdana"/>
          <w:sz w:val="22"/>
          <w:szCs w:val="22"/>
        </w:rPr>
      </w:pP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SONSTIGES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Bitte teilen Sie der Küche im voraus bei der Anmeldung evtl. bestehende Lebensmittelallergien und Diätwünsche mit.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Für die Wanderungen sind wetterfeste Kleidung und gute (Wander-)Schuhe erforderli</w:t>
      </w:r>
      <w:r>
        <w:rPr>
          <w:rFonts w:ascii="Verdana" w:hAnsi="Verdana"/>
          <w:sz w:val="22"/>
          <w:szCs w:val="22"/>
        </w:rPr>
        <w:t>ch.</w:t>
      </w: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Bitte auch bequeme Kleidung für Körperübungen im Innenbereich mitbringen, da die Aktivitäten wetterabhängig stattfinden werden.</w:t>
      </w:r>
    </w:p>
    <w:p w:rsidR="00E966A0" w:rsidRDefault="00E966A0">
      <w:pPr>
        <w:rPr>
          <w:rFonts w:ascii="Verdana" w:hAnsi="Verdana"/>
          <w:sz w:val="22"/>
          <w:szCs w:val="22"/>
        </w:rPr>
      </w:pPr>
    </w:p>
    <w:p w:rsidR="00E966A0" w:rsidRDefault="00076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HYGIENEREGELN: Hier ist der Link, vorbehaltlicher Änderungen im Januar 2022:</w:t>
      </w:r>
    </w:p>
    <w:p w:rsidR="00E966A0" w:rsidRDefault="00076B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https://www.your-future-meeting-place.de/fileadmin/user_upload/02_Tagungszentrum/2021-04-20_Hygiene-Konzept-Short-Version_NEU.pdf</w:t>
      </w:r>
    </w:p>
    <w:p w:rsidR="00E966A0" w:rsidRDefault="00E966A0">
      <w:pPr>
        <w:rPr>
          <w:rFonts w:ascii="Verdana" w:hAnsi="Verdana"/>
          <w:b/>
          <w:bCs/>
          <w:sz w:val="22"/>
          <w:szCs w:val="22"/>
        </w:rPr>
      </w:pPr>
    </w:p>
    <w:p w:rsidR="00E966A0" w:rsidRDefault="00076B5B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Wir haben für 25 Tagungsteilnehmer Zimmer reserviert. Es ist deswegen notwendig, sich baldmöglichst anzumelden!</w:t>
      </w:r>
    </w:p>
    <w:p w:rsidR="00E966A0" w:rsidRDefault="00076B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Wenn Sie sich</w:t>
      </w:r>
      <w:r>
        <w:rPr>
          <w:rFonts w:ascii="Verdana" w:hAnsi="Verdana"/>
          <w:sz w:val="18"/>
          <w:szCs w:val="18"/>
        </w:rPr>
        <w:t xml:space="preserve"> angemeldet haben, sind folgende Stornofristen für die Tagungspauschale zu beachten:</w:t>
      </w:r>
    </w:p>
    <w:p w:rsidR="00E966A0" w:rsidRDefault="00076B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84 bis 57 Tage vor dem 28.01.2022:</w:t>
      </w:r>
      <w:r>
        <w:rPr>
          <w:rFonts w:ascii="Verdana" w:hAnsi="Verdana"/>
          <w:sz w:val="18"/>
          <w:szCs w:val="18"/>
        </w:rPr>
        <w:tab/>
        <w:t>20%</w:t>
      </w:r>
    </w:p>
    <w:p w:rsidR="00E966A0" w:rsidRDefault="00076B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56 bis 15 Tage vor dem 28.01.20:</w:t>
      </w:r>
      <w:r>
        <w:rPr>
          <w:rFonts w:ascii="Verdana" w:hAnsi="Verdana"/>
          <w:sz w:val="18"/>
          <w:szCs w:val="18"/>
        </w:rPr>
        <w:tab/>
        <w:t>40%</w:t>
      </w:r>
    </w:p>
    <w:p w:rsidR="00E966A0" w:rsidRDefault="00076B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 Tage vor dem 28.01.2022: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80%</w:t>
      </w:r>
    </w:p>
    <w:p w:rsidR="00E966A0" w:rsidRDefault="00E966A0">
      <w:pPr>
        <w:rPr>
          <w:rFonts w:ascii="Verdana" w:hAnsi="Verdana"/>
          <w:sz w:val="22"/>
          <w:szCs w:val="22"/>
        </w:rPr>
      </w:pPr>
    </w:p>
    <w:p w:rsidR="00E966A0" w:rsidRDefault="00076B5B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Das endgültige Programm geht Ihnen Ende November zu</w:t>
      </w:r>
    </w:p>
    <w:p w:rsidR="00E966A0" w:rsidRDefault="00E966A0">
      <w:pPr>
        <w:rPr>
          <w:rFonts w:ascii="Verdana" w:hAnsi="Verdana"/>
          <w:b/>
          <w:bCs/>
          <w:sz w:val="22"/>
          <w:szCs w:val="22"/>
        </w:rPr>
      </w:pPr>
    </w:p>
    <w:p w:rsidR="00E966A0" w:rsidRDefault="00076B5B">
      <w:r>
        <w:rPr>
          <w:rFonts w:ascii="Verdana" w:hAnsi="Verdana"/>
          <w:sz w:val="22"/>
          <w:szCs w:val="22"/>
        </w:rPr>
        <w:t xml:space="preserve">Sollten </w:t>
      </w:r>
      <w:r>
        <w:rPr>
          <w:rFonts w:ascii="Verdana" w:hAnsi="Verdana"/>
          <w:sz w:val="22"/>
          <w:szCs w:val="22"/>
        </w:rPr>
        <w:t>Sie weitere Fragen zur Tagung haben, schreiben Sie bitte eine Email an: antje.haack-erdmann@t-online.de</w:t>
      </w:r>
    </w:p>
    <w:sectPr w:rsidR="00E966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6B5B">
      <w:r>
        <w:separator/>
      </w:r>
    </w:p>
  </w:endnote>
  <w:endnote w:type="continuationSeparator" w:id="0">
    <w:p w:rsidR="00000000" w:rsidRDefault="0007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6B5B">
      <w:r>
        <w:rPr>
          <w:color w:val="000000"/>
        </w:rPr>
        <w:separator/>
      </w:r>
    </w:p>
  </w:footnote>
  <w:footnote w:type="continuationSeparator" w:id="0">
    <w:p w:rsidR="00000000" w:rsidRDefault="0007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66A0"/>
    <w:rsid w:val="00076B5B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714E3-EC6F-4A48-9F3F-52C230A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-akademie-boll.de/servive/anfah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Enzkreis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Joggerst, Brigitte</dc:creator>
  <cp:lastModifiedBy>Joggerst, Brigitte</cp:lastModifiedBy>
  <cp:revision>2</cp:revision>
  <dcterms:created xsi:type="dcterms:W3CDTF">2021-10-12T16:58:00Z</dcterms:created>
  <dcterms:modified xsi:type="dcterms:W3CDTF">2021-10-12T16:58:00Z</dcterms:modified>
</cp:coreProperties>
</file>